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2" w:rsidRDefault="00DE76D2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nov_cr2ab1.jpg" style="width:149.25pt;height:93pt;visibility:visible">
            <v:imagedata r:id="rId4" o:title=""/>
          </v:shape>
        </w:pict>
      </w:r>
    </w:p>
    <w:p w:rsidR="00DE76D2" w:rsidRPr="00D141C1" w:rsidRDefault="00DE76D2">
      <w:pPr>
        <w:rPr>
          <w:b/>
        </w:rPr>
      </w:pPr>
      <w:r>
        <w:t>GODIŠNJE IZVJEŠĆE O RADU KLUBA ZA 2020g</w:t>
      </w:r>
    </w:p>
    <w:p w:rsidR="00DE76D2" w:rsidRDefault="00DE76D2">
      <w:r>
        <w:t>Opis:</w:t>
      </w:r>
    </w:p>
    <w:p w:rsidR="00DE76D2" w:rsidRDefault="00DE76D2">
      <w:r>
        <w:t>Ovim godišnjim izvješćem,prikazuje se rad kluba kroz 2020g.,postignuti rezultai i odstupanja od zacrtanih smjernica razvoja kluba u 2020g.</w:t>
      </w:r>
    </w:p>
    <w:p w:rsidR="00DE76D2" w:rsidRPr="00766B5A" w:rsidRDefault="00DE76D2">
      <w:pPr>
        <w:rPr>
          <w:b/>
        </w:rPr>
      </w:pPr>
      <w:r w:rsidRPr="00766B5A">
        <w:rPr>
          <w:b/>
        </w:rPr>
        <w:t>Trening i obuka</w:t>
      </w:r>
    </w:p>
    <w:p w:rsidR="00DE76D2" w:rsidRDefault="00DE76D2">
      <w:r>
        <w:t>Klub je ukupno odradio 15 stažna urona.Odškolovali smo više ronioca za kategoriju OWD, I,koji su se nastavili ronjenjem unutar kluba</w:t>
      </w:r>
    </w:p>
    <w:p w:rsidR="00DE76D2" w:rsidRPr="00766B5A" w:rsidRDefault="00DE76D2">
      <w:pPr>
        <w:rPr>
          <w:b/>
        </w:rPr>
      </w:pPr>
      <w:r w:rsidRPr="00766B5A">
        <w:rPr>
          <w:b/>
        </w:rPr>
        <w:t>Planirani projekti i realizacija istih.</w:t>
      </w:r>
    </w:p>
    <w:p w:rsidR="00DE76D2" w:rsidRPr="00B513D4" w:rsidRDefault="00DE76D2">
      <w:r>
        <w:t>Od planiranih projekata odradili smo ,vježbu spašavanje i te projekt ZTK</w:t>
      </w:r>
    </w:p>
    <w:p w:rsidR="00DE76D2" w:rsidRDefault="00DE76D2">
      <w:r>
        <w:t>Sumirano klub je 2020g završio s pozitivnim trendovima,kako po pitanju članstva,volonterskog rada,međusektorske suradnje s klubovima IŽ tako i na prpoznatljivost kluba.Klub nema financijskih zaduženja,poslovanje po računu je uredno i saldo nakon završnog obračuna je pozitivan,sva sredstva iskoristit će se za daljnji razvoj udruge.Dio planiranih aktivnosti  nije realiziran ilii je realiziran u bitno smanjenjom obliku radi pandemije COVID 19 virusa.</w:t>
      </w:r>
    </w:p>
    <w:p w:rsidR="00DE76D2" w:rsidRDefault="00DE76D2">
      <w:r>
        <w:t>Financijski pokazatelji</w:t>
      </w:r>
    </w:p>
    <w:p w:rsidR="00DE76D2" w:rsidRDefault="00DE76D2">
      <w:r>
        <w:t xml:space="preserve">Poslovanje je kroz cijelu godinu bilo pozitivno,račun nije bio u blokadama,ostvaren prihod od od čega VEĆI DIO otpada na donacije(ZTK 2.100HRK),a ostatak je prikupljen od članarina 2.100HRK ,i usluga  4,500HRK  ukupno  </w:t>
      </w:r>
      <w:r w:rsidRPr="00651118">
        <w:rPr>
          <w:b/>
        </w:rPr>
        <w:t>8</w:t>
      </w:r>
      <w:r>
        <w:rPr>
          <w:b/>
        </w:rPr>
        <w:t>703</w:t>
      </w:r>
      <w:r w:rsidRPr="00651118">
        <w:rPr>
          <w:b/>
        </w:rPr>
        <w:t>,00 HR</w:t>
      </w:r>
      <w:r>
        <w:t>K. Sve usluge banke uredno su podmirene i ne postoje dugovanja.Predan su sva potrebna financijska izvješća i završni račun.Fnancijska izvješća i završne račune svi članovi mogu dobit na uvid ,odlučeno je da detalji neće bit javno objavljivani radi zaštie poslovnih podataka udruge. Izvješće gpdišnjem radu je objavljeno na  internet stranicama udruge u dijelu „Izvješća“ sukladno ZAŠTITI PODATAKA GDPR navedenom u istom neće se navodit osobni podatci članova.</w:t>
      </w:r>
    </w:p>
    <w:p w:rsidR="00DE76D2" w:rsidRPr="00783B54" w:rsidRDefault="00DE76D2">
      <w:pPr>
        <w:rPr>
          <w:b/>
        </w:rPr>
      </w:pPr>
      <w:r w:rsidRPr="00783B54">
        <w:rPr>
          <w:b/>
        </w:rPr>
        <w:t>Ostalo bitno za napomenuti</w:t>
      </w:r>
    </w:p>
    <w:p w:rsidR="00DE76D2" w:rsidRDefault="00DE76D2">
      <w:r>
        <w:t>Bitno su smanjene aktivnosti zbog pandemije COVID 19 virusa,završni račun ostaje u pozitivnom saldu,dobar dio novca je potrošen na atest boca kojima je bilo potrebno produžit pripadajući atest.</w:t>
      </w:r>
    </w:p>
    <w:p w:rsidR="00DE76D2" w:rsidRDefault="00DE76D2">
      <w:r>
        <w:t>Predsjednik kluba</w:t>
      </w:r>
    </w:p>
    <w:p w:rsidR="00DE76D2" w:rsidRDefault="00DE76D2">
      <w:r>
        <w:t>Dragan Opačić</w:t>
      </w:r>
    </w:p>
    <w:p w:rsidR="00DE76D2" w:rsidRDefault="00DE76D2">
      <w:r>
        <w:t>U Puli,_25/11/2020</w:t>
      </w:r>
    </w:p>
    <w:sectPr w:rsidR="00DE76D2" w:rsidSect="000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49"/>
    <w:rsid w:val="00006E13"/>
    <w:rsid w:val="000A551F"/>
    <w:rsid w:val="001004A2"/>
    <w:rsid w:val="0013217C"/>
    <w:rsid w:val="00171560"/>
    <w:rsid w:val="00197F71"/>
    <w:rsid w:val="001D2223"/>
    <w:rsid w:val="001E587D"/>
    <w:rsid w:val="001E77BB"/>
    <w:rsid w:val="0024679D"/>
    <w:rsid w:val="00260824"/>
    <w:rsid w:val="002A7E73"/>
    <w:rsid w:val="003762CE"/>
    <w:rsid w:val="003A181B"/>
    <w:rsid w:val="003F3CBB"/>
    <w:rsid w:val="004049EA"/>
    <w:rsid w:val="004210B1"/>
    <w:rsid w:val="004462C0"/>
    <w:rsid w:val="0048484D"/>
    <w:rsid w:val="004C7DC2"/>
    <w:rsid w:val="0054512C"/>
    <w:rsid w:val="00550695"/>
    <w:rsid w:val="00565025"/>
    <w:rsid w:val="005B77BA"/>
    <w:rsid w:val="005F3902"/>
    <w:rsid w:val="00651118"/>
    <w:rsid w:val="006675CF"/>
    <w:rsid w:val="006743C9"/>
    <w:rsid w:val="006A4B72"/>
    <w:rsid w:val="006B0933"/>
    <w:rsid w:val="006E1419"/>
    <w:rsid w:val="007163D8"/>
    <w:rsid w:val="007417EE"/>
    <w:rsid w:val="0074377D"/>
    <w:rsid w:val="00766B5A"/>
    <w:rsid w:val="00783B54"/>
    <w:rsid w:val="008509B1"/>
    <w:rsid w:val="008E75C3"/>
    <w:rsid w:val="008F515F"/>
    <w:rsid w:val="00973BA5"/>
    <w:rsid w:val="00977A42"/>
    <w:rsid w:val="009D4D58"/>
    <w:rsid w:val="00A047A1"/>
    <w:rsid w:val="00AE1414"/>
    <w:rsid w:val="00AE4B6A"/>
    <w:rsid w:val="00B513D4"/>
    <w:rsid w:val="00B6482C"/>
    <w:rsid w:val="00B76B8F"/>
    <w:rsid w:val="00B92269"/>
    <w:rsid w:val="00BD3A38"/>
    <w:rsid w:val="00C301D0"/>
    <w:rsid w:val="00C53674"/>
    <w:rsid w:val="00C5598C"/>
    <w:rsid w:val="00C81449"/>
    <w:rsid w:val="00C95A95"/>
    <w:rsid w:val="00C969A7"/>
    <w:rsid w:val="00CB77E4"/>
    <w:rsid w:val="00D01EC3"/>
    <w:rsid w:val="00D14007"/>
    <w:rsid w:val="00D141C1"/>
    <w:rsid w:val="00D5782E"/>
    <w:rsid w:val="00DD223A"/>
    <w:rsid w:val="00DE76D2"/>
    <w:rsid w:val="00E775EF"/>
    <w:rsid w:val="00E91A42"/>
    <w:rsid w:val="00EF7E9F"/>
    <w:rsid w:val="00F73F94"/>
    <w:rsid w:val="00FB6FBE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281</Words>
  <Characters>1605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RK MEDUZA</cp:lastModifiedBy>
  <cp:revision>9</cp:revision>
  <dcterms:created xsi:type="dcterms:W3CDTF">2020-11-23T13:03:00Z</dcterms:created>
  <dcterms:modified xsi:type="dcterms:W3CDTF">2021-02-01T09:21:00Z</dcterms:modified>
</cp:coreProperties>
</file>